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C4BF" w14:textId="0A1834DD" w:rsidR="00DF3635" w:rsidRPr="00322A5D" w:rsidRDefault="00F14F2F" w:rsidP="002358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Montville</w:t>
      </w:r>
      <w:r w:rsidR="00E92118" w:rsidRPr="00322A5D">
        <w:rPr>
          <w:rFonts w:ascii="Arial" w:hAnsi="Arial" w:cs="Arial"/>
          <w:b/>
          <w:bCs/>
          <w:sz w:val="24"/>
          <w:szCs w:val="24"/>
        </w:rPr>
        <w:t xml:space="preserve"> CEO/LPI</w:t>
      </w:r>
    </w:p>
    <w:p w14:paraId="058FB911" w14:textId="3CE960A3" w:rsidR="00FF499E" w:rsidRPr="00322A5D" w:rsidRDefault="00DF3635" w:rsidP="000D47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>Code Enforcement Officer</w:t>
      </w:r>
      <w:r w:rsidR="00235813" w:rsidRPr="00322A5D">
        <w:rPr>
          <w:rFonts w:ascii="Arial" w:hAnsi="Arial" w:cs="Arial"/>
          <w:sz w:val="24"/>
          <w:szCs w:val="24"/>
        </w:rPr>
        <w:t xml:space="preserve"> &amp; Local Plumbing Inspector</w:t>
      </w:r>
    </w:p>
    <w:p w14:paraId="44DADD39" w14:textId="77777777" w:rsidR="00FF499E" w:rsidRPr="00322A5D" w:rsidRDefault="00FF499E">
      <w:pPr>
        <w:rPr>
          <w:rFonts w:ascii="Arial" w:hAnsi="Arial" w:cs="Arial"/>
          <w:sz w:val="24"/>
          <w:szCs w:val="24"/>
        </w:rPr>
      </w:pPr>
    </w:p>
    <w:p w14:paraId="1B65A0D0" w14:textId="2FDD15E3" w:rsidR="00FF499E" w:rsidRPr="00322A5D" w:rsidRDefault="00FF499E">
      <w:pPr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 xml:space="preserve">Dear </w:t>
      </w:r>
      <w:r w:rsidR="00E37169">
        <w:rPr>
          <w:rFonts w:ascii="Arial" w:hAnsi="Arial" w:cs="Arial"/>
          <w:sz w:val="24"/>
          <w:szCs w:val="24"/>
        </w:rPr>
        <w:t>Mon</w:t>
      </w:r>
      <w:r w:rsidR="00B5119A">
        <w:rPr>
          <w:rFonts w:ascii="Arial" w:hAnsi="Arial" w:cs="Arial"/>
          <w:sz w:val="24"/>
          <w:szCs w:val="24"/>
        </w:rPr>
        <w:t>tville</w:t>
      </w:r>
      <w:r w:rsidRPr="00322A5D">
        <w:rPr>
          <w:rFonts w:ascii="Arial" w:hAnsi="Arial" w:cs="Arial"/>
          <w:sz w:val="24"/>
          <w:szCs w:val="24"/>
        </w:rPr>
        <w:t xml:space="preserve"> Taxpayers,</w:t>
      </w:r>
    </w:p>
    <w:p w14:paraId="53300185" w14:textId="709D29B8" w:rsidR="00F36D8C" w:rsidRPr="00322A5D" w:rsidRDefault="00DF3635" w:rsidP="00235813">
      <w:pPr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 xml:space="preserve">There </w:t>
      </w:r>
      <w:r w:rsidRPr="001024C8">
        <w:rPr>
          <w:rFonts w:ascii="Arial" w:hAnsi="Arial" w:cs="Arial"/>
          <w:sz w:val="24"/>
          <w:szCs w:val="24"/>
        </w:rPr>
        <w:t>w</w:t>
      </w:r>
      <w:r w:rsidR="00627A96" w:rsidRPr="001024C8">
        <w:rPr>
          <w:rFonts w:ascii="Arial" w:hAnsi="Arial" w:cs="Arial"/>
          <w:sz w:val="24"/>
          <w:szCs w:val="24"/>
        </w:rPr>
        <w:t>ere 1</w:t>
      </w:r>
      <w:r w:rsidR="00B33997" w:rsidRPr="001024C8">
        <w:rPr>
          <w:rFonts w:ascii="Arial" w:hAnsi="Arial" w:cs="Arial"/>
          <w:sz w:val="24"/>
          <w:szCs w:val="24"/>
        </w:rPr>
        <w:t>4</w:t>
      </w:r>
      <w:r w:rsidR="00627A96" w:rsidRPr="001024C8">
        <w:rPr>
          <w:rFonts w:ascii="Arial" w:hAnsi="Arial" w:cs="Arial"/>
          <w:sz w:val="24"/>
          <w:szCs w:val="24"/>
        </w:rPr>
        <w:t xml:space="preserve"> construction permits</w:t>
      </w:r>
      <w:r w:rsidR="00627A96" w:rsidRPr="00322A5D">
        <w:rPr>
          <w:rFonts w:ascii="Arial" w:hAnsi="Arial" w:cs="Arial"/>
          <w:sz w:val="24"/>
          <w:szCs w:val="24"/>
        </w:rPr>
        <w:t xml:space="preserve"> </w:t>
      </w:r>
      <w:r w:rsidR="00D4046F" w:rsidRPr="00322A5D">
        <w:rPr>
          <w:rFonts w:ascii="Arial" w:hAnsi="Arial" w:cs="Arial"/>
          <w:sz w:val="24"/>
          <w:szCs w:val="24"/>
        </w:rPr>
        <w:t xml:space="preserve">&amp; </w:t>
      </w:r>
      <w:r w:rsidR="00B33997" w:rsidRPr="00322A5D">
        <w:rPr>
          <w:rFonts w:ascii="Arial" w:hAnsi="Arial" w:cs="Arial"/>
          <w:sz w:val="24"/>
          <w:szCs w:val="24"/>
        </w:rPr>
        <w:t>1</w:t>
      </w:r>
      <w:r w:rsidR="001024C8">
        <w:rPr>
          <w:rFonts w:ascii="Arial" w:hAnsi="Arial" w:cs="Arial"/>
          <w:sz w:val="24"/>
          <w:szCs w:val="24"/>
        </w:rPr>
        <w:t>0</w:t>
      </w:r>
      <w:r w:rsidR="00B33997" w:rsidRPr="00322A5D">
        <w:rPr>
          <w:rFonts w:ascii="Arial" w:hAnsi="Arial" w:cs="Arial"/>
          <w:sz w:val="24"/>
          <w:szCs w:val="24"/>
        </w:rPr>
        <w:t xml:space="preserve"> plumbing permits</w:t>
      </w:r>
      <w:r w:rsidR="00D4046F" w:rsidRPr="00322A5D">
        <w:rPr>
          <w:rFonts w:ascii="Arial" w:hAnsi="Arial" w:cs="Arial"/>
          <w:sz w:val="24"/>
          <w:szCs w:val="24"/>
        </w:rPr>
        <w:t xml:space="preserve"> </w:t>
      </w:r>
      <w:r w:rsidR="00627A96" w:rsidRPr="00322A5D">
        <w:rPr>
          <w:rFonts w:ascii="Arial" w:hAnsi="Arial" w:cs="Arial"/>
          <w:sz w:val="24"/>
          <w:szCs w:val="24"/>
        </w:rPr>
        <w:t>given out in 20</w:t>
      </w:r>
      <w:r w:rsidR="00B12D8B" w:rsidRPr="00322A5D">
        <w:rPr>
          <w:rFonts w:ascii="Arial" w:hAnsi="Arial" w:cs="Arial"/>
          <w:sz w:val="24"/>
          <w:szCs w:val="24"/>
        </w:rPr>
        <w:t>2</w:t>
      </w:r>
      <w:r w:rsidR="00235813" w:rsidRPr="00322A5D">
        <w:rPr>
          <w:rFonts w:ascii="Arial" w:hAnsi="Arial" w:cs="Arial"/>
          <w:sz w:val="24"/>
          <w:szCs w:val="24"/>
        </w:rPr>
        <w:t>2</w:t>
      </w:r>
      <w:r w:rsidR="005857DB" w:rsidRPr="00322A5D">
        <w:rPr>
          <w:rFonts w:ascii="Arial" w:hAnsi="Arial" w:cs="Arial"/>
          <w:sz w:val="24"/>
          <w:szCs w:val="24"/>
        </w:rPr>
        <w:t>.</w:t>
      </w:r>
    </w:p>
    <w:p w14:paraId="3890D831" w14:textId="1F87E200" w:rsidR="00E71EF2" w:rsidRPr="00256873" w:rsidRDefault="00E71EF2" w:rsidP="00235813">
      <w:pPr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>All new structures are required to be permitted</w:t>
      </w:r>
      <w:r w:rsidR="00B5119A">
        <w:rPr>
          <w:rFonts w:ascii="Arial" w:hAnsi="Arial" w:cs="Arial"/>
          <w:sz w:val="24"/>
          <w:szCs w:val="24"/>
        </w:rPr>
        <w:t xml:space="preserve"> that are larger than 100 sq ft</w:t>
      </w:r>
      <w:r w:rsidRPr="00322A5D">
        <w:rPr>
          <w:rFonts w:ascii="Arial" w:hAnsi="Arial" w:cs="Arial"/>
          <w:sz w:val="24"/>
          <w:szCs w:val="24"/>
        </w:rPr>
        <w:t>. Applications are available at the Town Office. When in doubt about an</w:t>
      </w:r>
      <w:r w:rsidR="00D4046F" w:rsidRPr="00322A5D">
        <w:rPr>
          <w:rFonts w:ascii="Arial" w:hAnsi="Arial" w:cs="Arial"/>
          <w:sz w:val="24"/>
          <w:szCs w:val="24"/>
        </w:rPr>
        <w:t>y</w:t>
      </w:r>
      <w:r w:rsidRPr="00322A5D">
        <w:rPr>
          <w:rFonts w:ascii="Arial" w:hAnsi="Arial" w:cs="Arial"/>
          <w:sz w:val="24"/>
          <w:szCs w:val="24"/>
        </w:rPr>
        <w:t xml:space="preserve"> aspect of your project do not hesitate to call me for the particulars of the </w:t>
      </w:r>
      <w:r w:rsidR="00256873" w:rsidRPr="00256873">
        <w:rPr>
          <w:rFonts w:ascii="Arial" w:eastAsia="Batang" w:hAnsi="Arial" w:cs="Arial"/>
          <w:sz w:val="24"/>
          <w:szCs w:val="24"/>
        </w:rPr>
        <w:t xml:space="preserve">Intent to Build </w:t>
      </w:r>
      <w:r w:rsidRPr="00256873">
        <w:rPr>
          <w:rFonts w:ascii="Arial" w:hAnsi="Arial" w:cs="Arial"/>
          <w:sz w:val="24"/>
          <w:szCs w:val="24"/>
        </w:rPr>
        <w:t>Ordinance.</w:t>
      </w:r>
    </w:p>
    <w:p w14:paraId="0A3D1BCC" w14:textId="17E8F68D" w:rsidR="00E71EF2" w:rsidRPr="00322A5D" w:rsidRDefault="00E71EF2" w:rsidP="00235813">
      <w:pPr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 xml:space="preserve">The important things to remember are: minimum lot </w:t>
      </w:r>
      <w:r w:rsidR="007A297A">
        <w:rPr>
          <w:rFonts w:ascii="Arial" w:hAnsi="Arial" w:cs="Arial"/>
          <w:sz w:val="24"/>
          <w:szCs w:val="24"/>
        </w:rPr>
        <w:t>100 sq ft</w:t>
      </w:r>
      <w:r w:rsidRPr="00322A5D">
        <w:rPr>
          <w:rFonts w:ascii="Arial" w:hAnsi="Arial" w:cs="Arial"/>
          <w:sz w:val="24"/>
          <w:szCs w:val="24"/>
        </w:rPr>
        <w:t xml:space="preserve"> per principal structure, setback from the middle of the road (50 feet) and setback from property lines (20 feet)</w:t>
      </w:r>
      <w:r w:rsidR="00D4046F" w:rsidRPr="00322A5D">
        <w:rPr>
          <w:rFonts w:ascii="Arial" w:hAnsi="Arial" w:cs="Arial"/>
          <w:sz w:val="24"/>
          <w:szCs w:val="24"/>
        </w:rPr>
        <w:t xml:space="preserve"> &amp; </w:t>
      </w:r>
      <w:r w:rsidR="00D4046F" w:rsidRPr="007A297A">
        <w:rPr>
          <w:rFonts w:ascii="Arial" w:hAnsi="Arial" w:cs="Arial"/>
          <w:sz w:val="24"/>
          <w:szCs w:val="24"/>
        </w:rPr>
        <w:t>road frontage (</w:t>
      </w:r>
      <w:r w:rsidR="00B33997" w:rsidRPr="007A297A">
        <w:rPr>
          <w:rFonts w:ascii="Arial" w:hAnsi="Arial" w:cs="Arial"/>
          <w:sz w:val="24"/>
          <w:szCs w:val="24"/>
        </w:rPr>
        <w:t>200</w:t>
      </w:r>
      <w:r w:rsidR="00D4046F" w:rsidRPr="007A297A">
        <w:rPr>
          <w:rFonts w:ascii="Arial" w:hAnsi="Arial" w:cs="Arial"/>
          <w:sz w:val="24"/>
          <w:szCs w:val="24"/>
        </w:rPr>
        <w:t xml:space="preserve"> feet)</w:t>
      </w:r>
      <w:r w:rsidRPr="007A297A">
        <w:rPr>
          <w:rFonts w:ascii="Arial" w:hAnsi="Arial" w:cs="Arial"/>
          <w:sz w:val="24"/>
          <w:szCs w:val="24"/>
        </w:rPr>
        <w:t>.</w:t>
      </w:r>
      <w:r w:rsidR="00B33997" w:rsidRPr="00322A5D">
        <w:rPr>
          <w:rFonts w:ascii="Arial" w:hAnsi="Arial" w:cs="Arial"/>
          <w:sz w:val="24"/>
          <w:szCs w:val="24"/>
        </w:rPr>
        <w:t xml:space="preserve"> There is a After the fact penalty if you start your project without your permits.</w:t>
      </w:r>
    </w:p>
    <w:p w14:paraId="1279BAD8" w14:textId="1B7FB573" w:rsidR="00D4046F" w:rsidRPr="00322A5D" w:rsidRDefault="00D4046F" w:rsidP="00235813">
      <w:pPr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>I have a lot of calls on outhouse</w:t>
      </w:r>
      <w:r w:rsidR="00A0558E" w:rsidRPr="00322A5D">
        <w:rPr>
          <w:rFonts w:ascii="Arial" w:hAnsi="Arial" w:cs="Arial"/>
          <w:sz w:val="24"/>
          <w:szCs w:val="24"/>
        </w:rPr>
        <w:t>s</w:t>
      </w:r>
      <w:r w:rsidRPr="00322A5D">
        <w:rPr>
          <w:rFonts w:ascii="Arial" w:hAnsi="Arial" w:cs="Arial"/>
          <w:sz w:val="24"/>
          <w:szCs w:val="24"/>
        </w:rPr>
        <w:t xml:space="preserve"> – Subsurface Wastewater Disposal Plan is re</w:t>
      </w:r>
      <w:r w:rsidR="00371B20" w:rsidRPr="00322A5D">
        <w:rPr>
          <w:rFonts w:ascii="Arial" w:hAnsi="Arial" w:cs="Arial"/>
          <w:sz w:val="24"/>
          <w:szCs w:val="24"/>
        </w:rPr>
        <w:t xml:space="preserve">quired from a soil evaluator. Under Maine law, outhouses are considered alternative toilets and must follow the same health and construction regulations as a </w:t>
      </w:r>
      <w:proofErr w:type="gramStart"/>
      <w:r w:rsidR="00371B20" w:rsidRPr="00322A5D">
        <w:rPr>
          <w:rFonts w:ascii="Arial" w:hAnsi="Arial" w:cs="Arial"/>
          <w:sz w:val="24"/>
          <w:szCs w:val="24"/>
        </w:rPr>
        <w:t>modern indoor bathrooms</w:t>
      </w:r>
      <w:proofErr w:type="gramEnd"/>
      <w:r w:rsidR="00371B20" w:rsidRPr="00322A5D">
        <w:rPr>
          <w:rFonts w:ascii="Arial" w:hAnsi="Arial" w:cs="Arial"/>
          <w:sz w:val="24"/>
          <w:szCs w:val="24"/>
        </w:rPr>
        <w:t xml:space="preserve">. These regulations cover depth of the hole, setback from waterways and residential buildings, elevation and maintenance. All these factors </w:t>
      </w:r>
      <w:r w:rsidR="00A0558E" w:rsidRPr="00322A5D">
        <w:rPr>
          <w:rFonts w:ascii="Arial" w:hAnsi="Arial" w:cs="Arial"/>
          <w:sz w:val="24"/>
          <w:szCs w:val="24"/>
        </w:rPr>
        <w:t>must</w:t>
      </w:r>
      <w:r w:rsidR="00371B20" w:rsidRPr="00322A5D">
        <w:rPr>
          <w:rFonts w:ascii="Arial" w:hAnsi="Arial" w:cs="Arial"/>
          <w:sz w:val="24"/>
          <w:szCs w:val="24"/>
        </w:rPr>
        <w:t xml:space="preserve"> be evaluated by licensed professionals before you can start building your outho</w:t>
      </w:r>
      <w:r w:rsidR="00A0558E" w:rsidRPr="00322A5D">
        <w:rPr>
          <w:rFonts w:ascii="Arial" w:hAnsi="Arial" w:cs="Arial"/>
          <w:sz w:val="24"/>
          <w:szCs w:val="24"/>
        </w:rPr>
        <w:t>use.</w:t>
      </w:r>
    </w:p>
    <w:p w14:paraId="52DC6BEF" w14:textId="080CF824" w:rsidR="00562CA4" w:rsidRPr="00322A5D" w:rsidRDefault="00583BE6" w:rsidP="00583BE6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="Arial" w:hAnsi="Arial" w:cs="Arial"/>
        </w:rPr>
      </w:pPr>
      <w:r w:rsidRPr="00322A5D">
        <w:rPr>
          <w:rFonts w:ascii="Arial" w:hAnsi="Arial" w:cs="Arial"/>
        </w:rPr>
        <w:t>I also have a lot of questions on compost toilets</w:t>
      </w:r>
      <w:r w:rsidR="00E37169">
        <w:rPr>
          <w:rFonts w:ascii="Arial" w:hAnsi="Arial" w:cs="Arial"/>
        </w:rPr>
        <w:t xml:space="preserve"> </w:t>
      </w:r>
      <w:r w:rsidRPr="00322A5D">
        <w:rPr>
          <w:rFonts w:ascii="Arial" w:hAnsi="Arial" w:cs="Arial"/>
        </w:rPr>
        <w:t xml:space="preserve">- In homes or cabins in Maine without running water, it is fairly easy to get approval for an off-grid sewage system. You are allowed to have a “primitive system,” which, under the law, is defined as an alternative toilet (such as a pit privy or compost toilet) and a small area for dumping greywater. </w:t>
      </w:r>
      <w:r w:rsidR="00562CA4" w:rsidRPr="00322A5D">
        <w:rPr>
          <w:rFonts w:ascii="Arial" w:hAnsi="Arial" w:cs="Arial"/>
        </w:rPr>
        <w:t>Again, a licensed professional can answer your questions.</w:t>
      </w:r>
    </w:p>
    <w:p w14:paraId="6F096188" w14:textId="77777777" w:rsidR="00800536" w:rsidRPr="00322A5D" w:rsidRDefault="00800536" w:rsidP="00583BE6">
      <w:pPr>
        <w:pStyle w:val="va-top"/>
        <w:shd w:val="clear" w:color="auto" w:fill="FFFFFF"/>
        <w:spacing w:before="0" w:beforeAutospacing="0" w:after="60" w:afterAutospacing="0"/>
        <w:textAlignment w:val="top"/>
        <w:rPr>
          <w:rFonts w:ascii="Arial" w:hAnsi="Arial" w:cs="Arial"/>
        </w:rPr>
      </w:pPr>
    </w:p>
    <w:p w14:paraId="10A71600" w14:textId="0CF4F84E" w:rsidR="00F36D8C" w:rsidRPr="00322A5D" w:rsidRDefault="00E71EF2">
      <w:pPr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 xml:space="preserve">As I said before, please call me </w:t>
      </w:r>
      <w:r w:rsidR="00F36D8C" w:rsidRPr="00322A5D">
        <w:rPr>
          <w:rFonts w:ascii="Arial" w:hAnsi="Arial" w:cs="Arial"/>
          <w:sz w:val="24"/>
          <w:szCs w:val="24"/>
        </w:rPr>
        <w:t>questions</w:t>
      </w:r>
      <w:r w:rsidRPr="00322A5D">
        <w:rPr>
          <w:rFonts w:ascii="Arial" w:hAnsi="Arial" w:cs="Arial"/>
          <w:sz w:val="24"/>
          <w:szCs w:val="24"/>
        </w:rPr>
        <w:t xml:space="preserve"> or concerns my</w:t>
      </w:r>
      <w:r w:rsidR="00F36D8C" w:rsidRPr="00322A5D">
        <w:rPr>
          <w:rFonts w:ascii="Arial" w:hAnsi="Arial" w:cs="Arial"/>
          <w:sz w:val="24"/>
          <w:szCs w:val="24"/>
        </w:rPr>
        <w:t xml:space="preserve"> cell is 207-</w:t>
      </w:r>
      <w:r w:rsidR="00235813" w:rsidRPr="00322A5D">
        <w:rPr>
          <w:rFonts w:ascii="Arial" w:hAnsi="Arial" w:cs="Arial"/>
          <w:sz w:val="24"/>
          <w:szCs w:val="24"/>
        </w:rPr>
        <w:t>505-0743</w:t>
      </w:r>
      <w:r w:rsidR="00F36D8C" w:rsidRPr="00322A5D">
        <w:rPr>
          <w:rFonts w:ascii="Arial" w:hAnsi="Arial" w:cs="Arial"/>
          <w:sz w:val="24"/>
          <w:szCs w:val="24"/>
        </w:rPr>
        <w:t>.</w:t>
      </w:r>
    </w:p>
    <w:p w14:paraId="7503AD0D" w14:textId="350B3E16" w:rsidR="00F36D8C" w:rsidRPr="00322A5D" w:rsidRDefault="00F36D8C" w:rsidP="00235813">
      <w:pPr>
        <w:rPr>
          <w:rFonts w:ascii="Arial" w:hAnsi="Arial" w:cs="Arial"/>
          <w:sz w:val="24"/>
          <w:szCs w:val="24"/>
        </w:rPr>
      </w:pPr>
    </w:p>
    <w:p w14:paraId="7A53A856" w14:textId="77777777" w:rsidR="00E92118" w:rsidRPr="00322A5D" w:rsidRDefault="00E92118" w:rsidP="00E92118">
      <w:pPr>
        <w:spacing w:after="0"/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>Respectfully submitted,</w:t>
      </w:r>
    </w:p>
    <w:p w14:paraId="6C061708" w14:textId="5F9A520E" w:rsidR="00235813" w:rsidRPr="00322A5D" w:rsidRDefault="00235813" w:rsidP="00E92118">
      <w:pPr>
        <w:spacing w:after="0"/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>Cynthia Abbott</w:t>
      </w:r>
    </w:p>
    <w:p w14:paraId="1DE9504A" w14:textId="77777777" w:rsidR="00E92118" w:rsidRPr="00322A5D" w:rsidRDefault="00E92118" w:rsidP="00E92118">
      <w:pPr>
        <w:spacing w:after="0"/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>(207)505-0743</w:t>
      </w:r>
    </w:p>
    <w:p w14:paraId="1AB9D8B6" w14:textId="77777777" w:rsidR="00E92118" w:rsidRPr="00322A5D" w:rsidRDefault="00E92118" w:rsidP="00E92118">
      <w:pPr>
        <w:spacing w:after="0"/>
        <w:rPr>
          <w:rFonts w:ascii="Arial" w:hAnsi="Arial" w:cs="Arial"/>
          <w:sz w:val="24"/>
          <w:szCs w:val="24"/>
        </w:rPr>
      </w:pPr>
      <w:r w:rsidRPr="00322A5D">
        <w:rPr>
          <w:rFonts w:ascii="Arial" w:hAnsi="Arial" w:cs="Arial"/>
          <w:sz w:val="24"/>
          <w:szCs w:val="24"/>
        </w:rPr>
        <w:t>cindyabbottceo@yahoo.com</w:t>
      </w:r>
    </w:p>
    <w:p w14:paraId="3E4ADEF1" w14:textId="77777777" w:rsidR="00E92118" w:rsidRPr="00322A5D" w:rsidRDefault="00E92118" w:rsidP="00E92118">
      <w:pPr>
        <w:rPr>
          <w:rFonts w:ascii="Arial" w:hAnsi="Arial" w:cs="Arial"/>
          <w:sz w:val="24"/>
          <w:szCs w:val="24"/>
        </w:rPr>
      </w:pPr>
    </w:p>
    <w:p w14:paraId="2912CEA0" w14:textId="0A1BEAA9" w:rsidR="00F36D8C" w:rsidRDefault="00B12D8B">
      <w:r>
        <w:t xml:space="preserve">  </w:t>
      </w:r>
    </w:p>
    <w:p w14:paraId="518D9030" w14:textId="77777777" w:rsidR="00FF499E" w:rsidRDefault="00FF499E"/>
    <w:p w14:paraId="3EE166E4" w14:textId="77777777" w:rsidR="00284605" w:rsidRDefault="00FF499E">
      <w:r>
        <w:t xml:space="preserve"> </w:t>
      </w:r>
    </w:p>
    <w:sectPr w:rsidR="00284605" w:rsidSect="00F5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BFF"/>
    <w:multiLevelType w:val="multilevel"/>
    <w:tmpl w:val="D3B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63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13"/>
    <w:rsid w:val="00082B52"/>
    <w:rsid w:val="000B2C1B"/>
    <w:rsid w:val="000D47D0"/>
    <w:rsid w:val="000F2DED"/>
    <w:rsid w:val="001024C8"/>
    <w:rsid w:val="001030A2"/>
    <w:rsid w:val="00235813"/>
    <w:rsid w:val="00256873"/>
    <w:rsid w:val="00284605"/>
    <w:rsid w:val="003164F5"/>
    <w:rsid w:val="00322A5D"/>
    <w:rsid w:val="00371B20"/>
    <w:rsid w:val="004558E6"/>
    <w:rsid w:val="004E1D7E"/>
    <w:rsid w:val="00562CA4"/>
    <w:rsid w:val="00583BE6"/>
    <w:rsid w:val="005857DB"/>
    <w:rsid w:val="00627A96"/>
    <w:rsid w:val="006D568D"/>
    <w:rsid w:val="0070182D"/>
    <w:rsid w:val="00770490"/>
    <w:rsid w:val="007A297A"/>
    <w:rsid w:val="00800536"/>
    <w:rsid w:val="00A0558E"/>
    <w:rsid w:val="00B12D8B"/>
    <w:rsid w:val="00B33997"/>
    <w:rsid w:val="00B5119A"/>
    <w:rsid w:val="00BC47CE"/>
    <w:rsid w:val="00CA79DF"/>
    <w:rsid w:val="00D4046F"/>
    <w:rsid w:val="00DF3635"/>
    <w:rsid w:val="00E1235A"/>
    <w:rsid w:val="00E2587B"/>
    <w:rsid w:val="00E37169"/>
    <w:rsid w:val="00E71EF2"/>
    <w:rsid w:val="00E86321"/>
    <w:rsid w:val="00E92118"/>
    <w:rsid w:val="00F14F2F"/>
    <w:rsid w:val="00F36D8C"/>
    <w:rsid w:val="00F5752C"/>
    <w:rsid w:val="00FC5CF8"/>
    <w:rsid w:val="00FE33FC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BFAC"/>
  <w15:chartTrackingRefBased/>
  <w15:docId w15:val="{04FB704F-DC71-4053-A71B-A4550141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-top">
    <w:name w:val="va-top"/>
    <w:basedOn w:val="Normal"/>
    <w:rsid w:val="00583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1%20town%20report%20freedom%20C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town report freedom CEO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AdminAssistant</cp:lastModifiedBy>
  <cp:revision>2</cp:revision>
  <cp:lastPrinted>2022-02-09T16:42:00Z</cp:lastPrinted>
  <dcterms:created xsi:type="dcterms:W3CDTF">2023-03-06T20:12:00Z</dcterms:created>
  <dcterms:modified xsi:type="dcterms:W3CDTF">2023-03-06T20:12:00Z</dcterms:modified>
</cp:coreProperties>
</file>